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45"/>
        <w:gridCol w:w="2598"/>
        <w:gridCol w:w="1134"/>
        <w:gridCol w:w="335"/>
        <w:gridCol w:w="91"/>
        <w:gridCol w:w="1378"/>
        <w:gridCol w:w="1469"/>
        <w:gridCol w:w="1470"/>
      </w:tblGrid>
      <w:tr w:rsidR="0009736F" w:rsidRPr="00103DCF">
        <w:trPr>
          <w:trHeight w:val="1417"/>
          <w:jc w:val="center"/>
        </w:trPr>
        <w:tc>
          <w:tcPr>
            <w:tcW w:w="4743" w:type="dxa"/>
            <w:gridSpan w:val="2"/>
          </w:tcPr>
          <w:p w:rsidR="0009736F" w:rsidRPr="00103DCF" w:rsidRDefault="0009736F" w:rsidP="005B3D1C">
            <w:pPr>
              <w:rPr>
                <w:sz w:val="24"/>
                <w:szCs w:val="24"/>
              </w:rPr>
            </w:pPr>
            <w:r w:rsidRPr="00F10393">
              <w:rPr>
                <w:noProof/>
                <w:sz w:val="24"/>
                <w:szCs w:val="24"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i1025" type="#_x0000_t75" style="width:226.5pt;height:66.75pt;visibility:visible">
                  <v:imagedata r:id="rId7" o:title=""/>
                </v:shape>
              </w:pic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09736F" w:rsidRPr="00103DCF" w:rsidRDefault="0009736F" w:rsidP="005B3D1C">
            <w:pPr>
              <w:rPr>
                <w:sz w:val="24"/>
                <w:szCs w:val="24"/>
              </w:rPr>
            </w:pPr>
            <w:r w:rsidRPr="00F10393">
              <w:rPr>
                <w:noProof/>
                <w:sz w:val="24"/>
                <w:szCs w:val="24"/>
                <w:lang w:eastAsia="cs-CZ"/>
              </w:rPr>
              <w:pict>
                <v:shape id="Obrázek 1" o:spid="_x0000_i1026" type="#_x0000_t75" style="width:45.75pt;height:45pt;visibility:visible">
                  <v:imagedata r:id="rId8" o:title=""/>
                </v:shape>
              </w:pict>
            </w:r>
          </w:p>
        </w:tc>
        <w:tc>
          <w:tcPr>
            <w:tcW w:w="4743" w:type="dxa"/>
            <w:gridSpan w:val="5"/>
            <w:tcBorders>
              <w:left w:val="nil"/>
            </w:tcBorders>
            <w:vAlign w:val="center"/>
          </w:tcPr>
          <w:p w:rsidR="0009736F" w:rsidRPr="00103DCF" w:rsidRDefault="0009736F" w:rsidP="005B3D1C">
            <w:pPr>
              <w:rPr>
                <w:sz w:val="24"/>
                <w:szCs w:val="24"/>
              </w:rPr>
            </w:pPr>
            <w:r w:rsidRPr="00103DCF">
              <w:rPr>
                <w:sz w:val="24"/>
                <w:szCs w:val="24"/>
              </w:rPr>
              <w:t>Obchodní akademie a Střední odborná škola, gen. F. Fajtla, Louny, p.o.</w:t>
            </w:r>
          </w:p>
          <w:p w:rsidR="0009736F" w:rsidRPr="00103DCF" w:rsidRDefault="0009736F" w:rsidP="005B3D1C">
            <w:pPr>
              <w:rPr>
                <w:sz w:val="24"/>
                <w:szCs w:val="24"/>
              </w:rPr>
            </w:pPr>
            <w:r w:rsidRPr="00103DCF">
              <w:rPr>
                <w:sz w:val="24"/>
                <w:szCs w:val="24"/>
              </w:rPr>
              <w:t>Osvoboditelů 380, Louny</w:t>
            </w:r>
          </w:p>
        </w:tc>
      </w:tr>
      <w:tr w:rsidR="0009736F" w:rsidRPr="00103DCF">
        <w:trPr>
          <w:jc w:val="center"/>
        </w:trPr>
        <w:tc>
          <w:tcPr>
            <w:tcW w:w="2145" w:type="dxa"/>
          </w:tcPr>
          <w:p w:rsidR="0009736F" w:rsidRPr="00103DCF" w:rsidRDefault="0009736F" w:rsidP="005B3D1C">
            <w:pPr>
              <w:rPr>
                <w:sz w:val="24"/>
                <w:szCs w:val="24"/>
              </w:rPr>
            </w:pPr>
            <w:r w:rsidRPr="00103DCF">
              <w:rPr>
                <w:sz w:val="24"/>
                <w:szCs w:val="24"/>
              </w:rPr>
              <w:t>Číslo projektu</w:t>
            </w:r>
          </w:p>
        </w:tc>
        <w:tc>
          <w:tcPr>
            <w:tcW w:w="2598" w:type="dxa"/>
            <w:tcBorders>
              <w:top w:val="nil"/>
              <w:right w:val="nil"/>
            </w:tcBorders>
            <w:vAlign w:val="center"/>
          </w:tcPr>
          <w:p w:rsidR="0009736F" w:rsidRPr="00103DCF" w:rsidRDefault="0009736F" w:rsidP="005B3D1C">
            <w:pPr>
              <w:rPr>
                <w:b/>
                <w:bCs/>
                <w:sz w:val="24"/>
                <w:szCs w:val="24"/>
              </w:rPr>
            </w:pPr>
            <w:r w:rsidRPr="00103DCF">
              <w:rPr>
                <w:b/>
                <w:bCs/>
                <w:sz w:val="24"/>
                <w:szCs w:val="24"/>
              </w:rPr>
              <w:t>CZ.1.07/1.5.00/34.0644</w:t>
            </w:r>
          </w:p>
        </w:tc>
        <w:tc>
          <w:tcPr>
            <w:tcW w:w="1469" w:type="dxa"/>
            <w:gridSpan w:val="2"/>
            <w:tcBorders>
              <w:right w:val="nil"/>
            </w:tcBorders>
            <w:vAlign w:val="center"/>
          </w:tcPr>
          <w:p w:rsidR="0009736F" w:rsidRPr="00103DCF" w:rsidRDefault="0009736F" w:rsidP="005B3D1C">
            <w:pPr>
              <w:rPr>
                <w:sz w:val="24"/>
                <w:szCs w:val="24"/>
              </w:rPr>
            </w:pPr>
            <w:r w:rsidRPr="00103DCF">
              <w:rPr>
                <w:sz w:val="24"/>
                <w:szCs w:val="24"/>
              </w:rPr>
              <w:t>Číslo sady</w:t>
            </w:r>
          </w:p>
        </w:tc>
        <w:tc>
          <w:tcPr>
            <w:tcW w:w="1469" w:type="dxa"/>
            <w:gridSpan w:val="2"/>
            <w:tcBorders>
              <w:right w:val="nil"/>
            </w:tcBorders>
            <w:vAlign w:val="center"/>
          </w:tcPr>
          <w:p w:rsidR="0009736F" w:rsidRPr="00103DCF" w:rsidRDefault="0009736F" w:rsidP="005B3D1C">
            <w:pPr>
              <w:rPr>
                <w:sz w:val="24"/>
                <w:szCs w:val="24"/>
              </w:rPr>
            </w:pPr>
            <w:r w:rsidRPr="00103DCF">
              <w:rPr>
                <w:sz w:val="24"/>
                <w:szCs w:val="24"/>
              </w:rPr>
              <w:t xml:space="preserve">      29</w:t>
            </w:r>
          </w:p>
        </w:tc>
        <w:tc>
          <w:tcPr>
            <w:tcW w:w="1469" w:type="dxa"/>
            <w:tcBorders>
              <w:right w:val="nil"/>
            </w:tcBorders>
            <w:vAlign w:val="center"/>
          </w:tcPr>
          <w:p w:rsidR="0009736F" w:rsidRPr="00103DCF" w:rsidRDefault="0009736F" w:rsidP="005B3D1C">
            <w:pPr>
              <w:rPr>
                <w:sz w:val="24"/>
                <w:szCs w:val="24"/>
              </w:rPr>
            </w:pPr>
            <w:r w:rsidRPr="00103DCF">
              <w:rPr>
                <w:sz w:val="24"/>
                <w:szCs w:val="24"/>
              </w:rPr>
              <w:t>Číslo DUM</w:t>
            </w:r>
          </w:p>
        </w:tc>
        <w:tc>
          <w:tcPr>
            <w:tcW w:w="1470" w:type="dxa"/>
            <w:vAlign w:val="center"/>
          </w:tcPr>
          <w:p w:rsidR="0009736F" w:rsidRPr="00103DCF" w:rsidRDefault="0009736F" w:rsidP="005B3D1C">
            <w:pPr>
              <w:rPr>
                <w:sz w:val="24"/>
                <w:szCs w:val="24"/>
              </w:rPr>
            </w:pPr>
            <w:r w:rsidRPr="00103DCF">
              <w:rPr>
                <w:sz w:val="24"/>
                <w:szCs w:val="24"/>
              </w:rPr>
              <w:t>11</w:t>
            </w:r>
          </w:p>
        </w:tc>
        <w:bookmarkStart w:id="0" w:name="_GoBack"/>
        <w:bookmarkEnd w:id="0"/>
      </w:tr>
      <w:tr w:rsidR="0009736F" w:rsidRPr="00103DCF">
        <w:trPr>
          <w:jc w:val="center"/>
        </w:trPr>
        <w:tc>
          <w:tcPr>
            <w:tcW w:w="2145" w:type="dxa"/>
          </w:tcPr>
          <w:p w:rsidR="0009736F" w:rsidRPr="00103DCF" w:rsidRDefault="0009736F" w:rsidP="005B3D1C">
            <w:pPr>
              <w:rPr>
                <w:sz w:val="24"/>
                <w:szCs w:val="24"/>
              </w:rPr>
            </w:pPr>
            <w:r w:rsidRPr="00103DCF">
              <w:rPr>
                <w:sz w:val="24"/>
                <w:szCs w:val="24"/>
              </w:rPr>
              <w:t>Předmět</w:t>
            </w:r>
          </w:p>
        </w:tc>
        <w:tc>
          <w:tcPr>
            <w:tcW w:w="8475" w:type="dxa"/>
            <w:gridSpan w:val="7"/>
          </w:tcPr>
          <w:p w:rsidR="0009736F" w:rsidRPr="00103DCF" w:rsidRDefault="0009736F" w:rsidP="005B3D1C">
            <w:pPr>
              <w:rPr>
                <w:sz w:val="24"/>
                <w:szCs w:val="24"/>
              </w:rPr>
            </w:pPr>
            <w:r w:rsidRPr="00103DCF">
              <w:rPr>
                <w:sz w:val="24"/>
                <w:szCs w:val="24"/>
              </w:rPr>
              <w:t>Informační technologie</w:t>
            </w:r>
          </w:p>
        </w:tc>
      </w:tr>
      <w:tr w:rsidR="0009736F" w:rsidRPr="00103DCF">
        <w:trPr>
          <w:jc w:val="center"/>
        </w:trPr>
        <w:tc>
          <w:tcPr>
            <w:tcW w:w="2145" w:type="dxa"/>
          </w:tcPr>
          <w:p w:rsidR="0009736F" w:rsidRPr="00103DCF" w:rsidRDefault="0009736F" w:rsidP="005B3D1C">
            <w:pPr>
              <w:rPr>
                <w:sz w:val="24"/>
                <w:szCs w:val="24"/>
              </w:rPr>
            </w:pPr>
            <w:r w:rsidRPr="00103DCF">
              <w:rPr>
                <w:sz w:val="24"/>
                <w:szCs w:val="24"/>
              </w:rPr>
              <w:t>Tematický okruh</w:t>
            </w:r>
          </w:p>
        </w:tc>
        <w:tc>
          <w:tcPr>
            <w:tcW w:w="8475" w:type="dxa"/>
            <w:gridSpan w:val="7"/>
          </w:tcPr>
          <w:p w:rsidR="0009736F" w:rsidRPr="00103DCF" w:rsidRDefault="0009736F" w:rsidP="005B3D1C">
            <w:pPr>
              <w:rPr>
                <w:sz w:val="24"/>
                <w:szCs w:val="24"/>
              </w:rPr>
            </w:pPr>
            <w:r w:rsidRPr="00103DCF">
              <w:rPr>
                <w:sz w:val="24"/>
                <w:szCs w:val="24"/>
              </w:rPr>
              <w:t>Použití aplikací MS Office v praxi</w:t>
            </w:r>
          </w:p>
        </w:tc>
      </w:tr>
      <w:tr w:rsidR="0009736F" w:rsidRPr="00103DCF">
        <w:trPr>
          <w:jc w:val="center"/>
        </w:trPr>
        <w:tc>
          <w:tcPr>
            <w:tcW w:w="2145" w:type="dxa"/>
          </w:tcPr>
          <w:p w:rsidR="0009736F" w:rsidRPr="00103DCF" w:rsidRDefault="0009736F" w:rsidP="005B3D1C">
            <w:pPr>
              <w:rPr>
                <w:sz w:val="24"/>
                <w:szCs w:val="24"/>
              </w:rPr>
            </w:pPr>
            <w:r w:rsidRPr="00103DCF">
              <w:rPr>
                <w:sz w:val="24"/>
                <w:szCs w:val="24"/>
              </w:rPr>
              <w:t>Název materiálu</w:t>
            </w:r>
          </w:p>
        </w:tc>
        <w:tc>
          <w:tcPr>
            <w:tcW w:w="8475" w:type="dxa"/>
            <w:gridSpan w:val="7"/>
          </w:tcPr>
          <w:p w:rsidR="0009736F" w:rsidRPr="00103DCF" w:rsidRDefault="0009736F" w:rsidP="005B3D1C">
            <w:pPr>
              <w:rPr>
                <w:sz w:val="24"/>
                <w:szCs w:val="24"/>
              </w:rPr>
            </w:pPr>
            <w:r w:rsidRPr="00103DCF">
              <w:rPr>
                <w:sz w:val="24"/>
                <w:szCs w:val="24"/>
              </w:rPr>
              <w:t>Knihovna</w:t>
            </w:r>
          </w:p>
        </w:tc>
      </w:tr>
      <w:tr w:rsidR="0009736F" w:rsidRPr="00103DCF">
        <w:trPr>
          <w:jc w:val="center"/>
        </w:trPr>
        <w:tc>
          <w:tcPr>
            <w:tcW w:w="2145" w:type="dxa"/>
          </w:tcPr>
          <w:p w:rsidR="0009736F" w:rsidRPr="00103DCF" w:rsidRDefault="0009736F" w:rsidP="005B3D1C">
            <w:pPr>
              <w:rPr>
                <w:sz w:val="24"/>
                <w:szCs w:val="24"/>
              </w:rPr>
            </w:pPr>
            <w:r w:rsidRPr="00103DCF">
              <w:rPr>
                <w:sz w:val="24"/>
                <w:szCs w:val="24"/>
              </w:rPr>
              <w:t>Autor</w:t>
            </w:r>
          </w:p>
        </w:tc>
        <w:tc>
          <w:tcPr>
            <w:tcW w:w="8475" w:type="dxa"/>
            <w:gridSpan w:val="7"/>
          </w:tcPr>
          <w:p w:rsidR="0009736F" w:rsidRPr="00103DCF" w:rsidRDefault="0009736F" w:rsidP="005B3D1C">
            <w:pPr>
              <w:rPr>
                <w:sz w:val="24"/>
                <w:szCs w:val="24"/>
              </w:rPr>
            </w:pPr>
            <w:r w:rsidRPr="00103DCF">
              <w:rPr>
                <w:sz w:val="24"/>
                <w:szCs w:val="24"/>
              </w:rPr>
              <w:t>Ing. Jana Milková</w:t>
            </w:r>
          </w:p>
        </w:tc>
      </w:tr>
      <w:tr w:rsidR="0009736F" w:rsidRPr="00103DCF">
        <w:trPr>
          <w:jc w:val="center"/>
        </w:trPr>
        <w:tc>
          <w:tcPr>
            <w:tcW w:w="2145" w:type="dxa"/>
          </w:tcPr>
          <w:p w:rsidR="0009736F" w:rsidRPr="00103DCF" w:rsidRDefault="0009736F" w:rsidP="005B3D1C">
            <w:pPr>
              <w:rPr>
                <w:sz w:val="24"/>
                <w:szCs w:val="24"/>
              </w:rPr>
            </w:pPr>
            <w:r w:rsidRPr="00103DCF">
              <w:rPr>
                <w:sz w:val="24"/>
                <w:szCs w:val="24"/>
              </w:rPr>
              <w:t>Datum tvorby</w:t>
            </w:r>
          </w:p>
        </w:tc>
        <w:tc>
          <w:tcPr>
            <w:tcW w:w="2598" w:type="dxa"/>
          </w:tcPr>
          <w:p w:rsidR="0009736F" w:rsidRPr="00103DCF" w:rsidRDefault="0009736F" w:rsidP="005B3D1C">
            <w:pPr>
              <w:rPr>
                <w:sz w:val="24"/>
                <w:szCs w:val="24"/>
              </w:rPr>
            </w:pPr>
            <w:r w:rsidRPr="00103DCF">
              <w:rPr>
                <w:sz w:val="24"/>
                <w:szCs w:val="24"/>
              </w:rPr>
              <w:t>září 2013</w:t>
            </w:r>
          </w:p>
        </w:tc>
        <w:tc>
          <w:tcPr>
            <w:tcW w:w="1560" w:type="dxa"/>
            <w:gridSpan w:val="3"/>
          </w:tcPr>
          <w:p w:rsidR="0009736F" w:rsidRPr="00103DCF" w:rsidRDefault="0009736F" w:rsidP="005B3D1C">
            <w:pPr>
              <w:rPr>
                <w:sz w:val="24"/>
                <w:szCs w:val="24"/>
              </w:rPr>
            </w:pPr>
            <w:r w:rsidRPr="00103DCF">
              <w:rPr>
                <w:sz w:val="24"/>
                <w:szCs w:val="24"/>
              </w:rPr>
              <w:t>Ročník</w:t>
            </w:r>
          </w:p>
        </w:tc>
        <w:tc>
          <w:tcPr>
            <w:tcW w:w="4317" w:type="dxa"/>
            <w:gridSpan w:val="3"/>
          </w:tcPr>
          <w:p w:rsidR="0009736F" w:rsidRPr="00103DCF" w:rsidRDefault="0009736F" w:rsidP="005B3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třetí, </w:t>
            </w:r>
            <w:r w:rsidRPr="00103DCF">
              <w:rPr>
                <w:sz w:val="24"/>
                <w:szCs w:val="24"/>
              </w:rPr>
              <w:t>čtvrtý</w:t>
            </w:r>
          </w:p>
        </w:tc>
      </w:tr>
      <w:tr w:rsidR="0009736F" w:rsidRPr="00103DCF">
        <w:trPr>
          <w:jc w:val="center"/>
        </w:trPr>
        <w:tc>
          <w:tcPr>
            <w:tcW w:w="10620" w:type="dxa"/>
            <w:gridSpan w:val="8"/>
          </w:tcPr>
          <w:p w:rsidR="0009736F" w:rsidRPr="00103DCF" w:rsidRDefault="0009736F" w:rsidP="005B3D1C">
            <w:pPr>
              <w:rPr>
                <w:sz w:val="24"/>
                <w:szCs w:val="24"/>
              </w:rPr>
            </w:pPr>
            <w:r w:rsidRPr="00103DCF">
              <w:rPr>
                <w:sz w:val="24"/>
                <w:szCs w:val="24"/>
              </w:rPr>
              <w:t xml:space="preserve">Anotace  </w:t>
            </w:r>
          </w:p>
          <w:p w:rsidR="0009736F" w:rsidRPr="00103DCF" w:rsidRDefault="0009736F" w:rsidP="005B3D1C">
            <w:pPr>
              <w:rPr>
                <w:sz w:val="24"/>
                <w:szCs w:val="24"/>
              </w:rPr>
            </w:pPr>
            <w:r w:rsidRPr="00103DCF">
              <w:rPr>
                <w:sz w:val="24"/>
                <w:szCs w:val="24"/>
              </w:rPr>
              <w:t>Soubor obsahuje zadání tří tabulek pro procvičení tvorby tabulek v aplikaci Access, jejich relací a zák</w:t>
            </w:r>
            <w:r>
              <w:rPr>
                <w:sz w:val="24"/>
                <w:szCs w:val="24"/>
              </w:rPr>
              <w:t>ladních druhů dotazů</w:t>
            </w:r>
            <w:r w:rsidRPr="00103DCF">
              <w:rPr>
                <w:sz w:val="24"/>
                <w:szCs w:val="24"/>
              </w:rPr>
              <w:t>.</w:t>
            </w:r>
          </w:p>
          <w:p w:rsidR="0009736F" w:rsidRPr="00103DCF" w:rsidRDefault="0009736F" w:rsidP="000E39C9">
            <w:pPr>
              <w:rPr>
                <w:sz w:val="24"/>
                <w:szCs w:val="24"/>
              </w:rPr>
            </w:pPr>
          </w:p>
        </w:tc>
      </w:tr>
      <w:tr w:rsidR="0009736F" w:rsidRPr="00103DCF">
        <w:trPr>
          <w:jc w:val="center"/>
        </w:trPr>
        <w:tc>
          <w:tcPr>
            <w:tcW w:w="10620" w:type="dxa"/>
            <w:gridSpan w:val="8"/>
          </w:tcPr>
          <w:p w:rsidR="0009736F" w:rsidRPr="00103DCF" w:rsidRDefault="0009736F" w:rsidP="005B3D1C">
            <w:pPr>
              <w:rPr>
                <w:sz w:val="24"/>
                <w:szCs w:val="24"/>
              </w:rPr>
            </w:pPr>
            <w:r w:rsidRPr="00103DCF">
              <w:rPr>
                <w:sz w:val="24"/>
                <w:szCs w:val="24"/>
              </w:rPr>
              <w:t xml:space="preserve">Metodický pokyn </w:t>
            </w:r>
          </w:p>
          <w:p w:rsidR="0009736F" w:rsidRPr="00103DCF" w:rsidRDefault="0009736F" w:rsidP="005B3D1C">
            <w:pPr>
              <w:rPr>
                <w:sz w:val="24"/>
                <w:szCs w:val="24"/>
              </w:rPr>
            </w:pPr>
            <w:r w:rsidRPr="00103DCF">
              <w:rPr>
                <w:sz w:val="24"/>
                <w:szCs w:val="24"/>
              </w:rPr>
              <w:t>Žáci dostanou tabulky v tištěné podobě a vytvoří podle předlohy tabulky v aplikaci Access. Po vytvoření relací navrhují řešení zadaných dotaz</w:t>
            </w:r>
            <w:r>
              <w:rPr>
                <w:sz w:val="24"/>
                <w:szCs w:val="24"/>
              </w:rPr>
              <w:t>ů</w:t>
            </w:r>
            <w:r w:rsidRPr="00103D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Součástí zadání je i zobrazené řešení jednotlivých dotazů</w:t>
            </w:r>
          </w:p>
          <w:p w:rsidR="0009736F" w:rsidRPr="00103DCF" w:rsidRDefault="0009736F" w:rsidP="000E39C9">
            <w:pPr>
              <w:rPr>
                <w:sz w:val="24"/>
                <w:szCs w:val="24"/>
              </w:rPr>
            </w:pPr>
          </w:p>
        </w:tc>
      </w:tr>
    </w:tbl>
    <w:p w:rsidR="0009736F" w:rsidRDefault="0009736F">
      <w:pPr>
        <w:rPr>
          <w:b/>
          <w:bCs/>
          <w:sz w:val="36"/>
          <w:szCs w:val="36"/>
        </w:rPr>
      </w:pPr>
    </w:p>
    <w:p w:rsidR="0009736F" w:rsidRDefault="0009736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09736F" w:rsidRPr="004A465C" w:rsidRDefault="0009736F">
      <w:pPr>
        <w:rPr>
          <w:b/>
          <w:bCs/>
          <w:sz w:val="36"/>
          <w:szCs w:val="36"/>
        </w:rPr>
      </w:pPr>
      <w:r w:rsidRPr="004A465C">
        <w:rPr>
          <w:b/>
          <w:bCs/>
          <w:sz w:val="36"/>
          <w:szCs w:val="36"/>
        </w:rPr>
        <w:t>Knihovna</w:t>
      </w:r>
    </w:p>
    <w:p w:rsidR="0009736F" w:rsidRDefault="0009736F"/>
    <w:p w:rsidR="0009736F" w:rsidRDefault="0009736F">
      <w:r>
        <w:t xml:space="preserve">Založte novou databázi aplikace MS Access a pojmenujte ji </w:t>
      </w:r>
      <w:r w:rsidRPr="004A465C">
        <w:rPr>
          <w:b/>
          <w:bCs/>
        </w:rPr>
        <w:t>Knihovna.mdb</w:t>
      </w:r>
      <w:r>
        <w:t>.</w:t>
      </w:r>
    </w:p>
    <w:p w:rsidR="0009736F" w:rsidRDefault="0009736F">
      <w:r>
        <w:t xml:space="preserve">Ze zadaných dat vytvořte tři tabulky: </w:t>
      </w:r>
      <w:r>
        <w:rPr>
          <w:b/>
          <w:bCs/>
        </w:rPr>
        <w:t>Knihy, Čtenář, Výpůjční lístek</w:t>
      </w:r>
      <w:r>
        <w:t>.</w:t>
      </w:r>
    </w:p>
    <w:p w:rsidR="0009736F" w:rsidRDefault="0009736F">
      <w:r>
        <w:t>Umístěte primární klíč a nastavte relace mezi tabulkami se zajištěním integrity.</w:t>
      </w:r>
    </w:p>
    <w:p w:rsidR="0009736F" w:rsidRDefault="0009736F"/>
    <w:p w:rsidR="0009736F" w:rsidRDefault="0009736F">
      <w:r>
        <w:t xml:space="preserve">Tabulka </w:t>
      </w:r>
      <w:r>
        <w:rPr>
          <w:b/>
          <w:bCs/>
        </w:rPr>
        <w:t>Knihy</w:t>
      </w:r>
      <w:r>
        <w:t>:</w:t>
      </w:r>
    </w:p>
    <w:p w:rsidR="0009736F" w:rsidRDefault="0009736F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2130"/>
      </w:tblGrid>
      <w:tr w:rsidR="0009736F" w:rsidRPr="00103DCF">
        <w:tc>
          <w:tcPr>
            <w:tcW w:w="2303" w:type="dxa"/>
          </w:tcPr>
          <w:p w:rsidR="0009736F" w:rsidRPr="00103DCF" w:rsidRDefault="0009736F" w:rsidP="00103DCF">
            <w:pPr>
              <w:jc w:val="center"/>
            </w:pPr>
            <w:r w:rsidRPr="00103DCF">
              <w:t>SignaturaKnihy</w:t>
            </w:r>
          </w:p>
        </w:tc>
        <w:tc>
          <w:tcPr>
            <w:tcW w:w="2303" w:type="dxa"/>
          </w:tcPr>
          <w:p w:rsidR="0009736F" w:rsidRPr="00103DCF" w:rsidRDefault="0009736F" w:rsidP="00103DCF">
            <w:pPr>
              <w:jc w:val="center"/>
            </w:pPr>
            <w:r w:rsidRPr="00103DCF">
              <w:t>NázevKnihy</w:t>
            </w:r>
          </w:p>
        </w:tc>
        <w:tc>
          <w:tcPr>
            <w:tcW w:w="2303" w:type="dxa"/>
          </w:tcPr>
          <w:p w:rsidR="0009736F" w:rsidRPr="00103DCF" w:rsidRDefault="0009736F" w:rsidP="00103DCF">
            <w:pPr>
              <w:jc w:val="center"/>
            </w:pPr>
            <w:r w:rsidRPr="00103DCF">
              <w:t>Spisovatel</w:t>
            </w:r>
          </w:p>
        </w:tc>
        <w:tc>
          <w:tcPr>
            <w:tcW w:w="2130" w:type="dxa"/>
          </w:tcPr>
          <w:p w:rsidR="0009736F" w:rsidRPr="00103DCF" w:rsidRDefault="0009736F" w:rsidP="00103DCF">
            <w:pPr>
              <w:jc w:val="center"/>
            </w:pPr>
            <w:r w:rsidRPr="00103DCF">
              <w:t>RokVydání</w:t>
            </w:r>
          </w:p>
        </w:tc>
      </w:tr>
      <w:tr w:rsidR="0009736F" w:rsidRPr="00103DCF">
        <w:tc>
          <w:tcPr>
            <w:tcW w:w="2303" w:type="dxa"/>
          </w:tcPr>
          <w:p w:rsidR="0009736F" w:rsidRPr="00103DCF" w:rsidRDefault="0009736F" w:rsidP="00103DCF">
            <w:pPr>
              <w:jc w:val="center"/>
            </w:pPr>
            <w:r w:rsidRPr="00103DCF">
              <w:t>1001</w:t>
            </w:r>
          </w:p>
        </w:tc>
        <w:tc>
          <w:tcPr>
            <w:tcW w:w="2303" w:type="dxa"/>
          </w:tcPr>
          <w:p w:rsidR="0009736F" w:rsidRPr="00103DCF" w:rsidRDefault="0009736F">
            <w:r w:rsidRPr="00103DCF">
              <w:t>Edison</w:t>
            </w:r>
          </w:p>
        </w:tc>
        <w:tc>
          <w:tcPr>
            <w:tcW w:w="2303" w:type="dxa"/>
          </w:tcPr>
          <w:p w:rsidR="0009736F" w:rsidRPr="00103DCF" w:rsidRDefault="0009736F">
            <w:r w:rsidRPr="00103DCF">
              <w:t>Nezval Vítězslav</w:t>
            </w:r>
          </w:p>
        </w:tc>
        <w:tc>
          <w:tcPr>
            <w:tcW w:w="2130" w:type="dxa"/>
          </w:tcPr>
          <w:p w:rsidR="0009736F" w:rsidRPr="00103DCF" w:rsidRDefault="0009736F" w:rsidP="00103DCF">
            <w:pPr>
              <w:jc w:val="center"/>
            </w:pPr>
            <w:r w:rsidRPr="00103DCF">
              <w:t>1991</w:t>
            </w:r>
          </w:p>
        </w:tc>
      </w:tr>
      <w:tr w:rsidR="0009736F" w:rsidRPr="00103DCF">
        <w:tc>
          <w:tcPr>
            <w:tcW w:w="2303" w:type="dxa"/>
          </w:tcPr>
          <w:p w:rsidR="0009736F" w:rsidRPr="00103DCF" w:rsidRDefault="0009736F" w:rsidP="00103DCF">
            <w:pPr>
              <w:jc w:val="center"/>
            </w:pPr>
            <w:r w:rsidRPr="00103DCF">
              <w:t>1002</w:t>
            </w:r>
          </w:p>
        </w:tc>
        <w:tc>
          <w:tcPr>
            <w:tcW w:w="2303" w:type="dxa"/>
          </w:tcPr>
          <w:p w:rsidR="0009736F" w:rsidRPr="00103DCF" w:rsidRDefault="0009736F">
            <w:r w:rsidRPr="00103DCF">
              <w:t>Babička</w:t>
            </w:r>
          </w:p>
        </w:tc>
        <w:tc>
          <w:tcPr>
            <w:tcW w:w="2303" w:type="dxa"/>
          </w:tcPr>
          <w:p w:rsidR="0009736F" w:rsidRPr="00103DCF" w:rsidRDefault="0009736F">
            <w:r w:rsidRPr="00103DCF">
              <w:t>Němcová Božena</w:t>
            </w:r>
          </w:p>
        </w:tc>
        <w:tc>
          <w:tcPr>
            <w:tcW w:w="2130" w:type="dxa"/>
          </w:tcPr>
          <w:p w:rsidR="0009736F" w:rsidRPr="00103DCF" w:rsidRDefault="0009736F" w:rsidP="00103DCF">
            <w:pPr>
              <w:jc w:val="center"/>
            </w:pPr>
            <w:r w:rsidRPr="00103DCF">
              <w:t>1998</w:t>
            </w:r>
          </w:p>
        </w:tc>
      </w:tr>
      <w:tr w:rsidR="0009736F" w:rsidRPr="00103DCF">
        <w:tc>
          <w:tcPr>
            <w:tcW w:w="2303" w:type="dxa"/>
          </w:tcPr>
          <w:p w:rsidR="0009736F" w:rsidRPr="00103DCF" w:rsidRDefault="0009736F" w:rsidP="00103DCF">
            <w:pPr>
              <w:jc w:val="center"/>
            </w:pPr>
            <w:r w:rsidRPr="00103DCF">
              <w:t>1003</w:t>
            </w:r>
          </w:p>
        </w:tc>
        <w:tc>
          <w:tcPr>
            <w:tcW w:w="2303" w:type="dxa"/>
          </w:tcPr>
          <w:p w:rsidR="0009736F" w:rsidRPr="00103DCF" w:rsidRDefault="0009736F">
            <w:r w:rsidRPr="00103DCF">
              <w:t>Poslední bitva</w:t>
            </w:r>
          </w:p>
        </w:tc>
        <w:tc>
          <w:tcPr>
            <w:tcW w:w="2303" w:type="dxa"/>
          </w:tcPr>
          <w:p w:rsidR="0009736F" w:rsidRPr="00103DCF" w:rsidRDefault="0009736F">
            <w:r w:rsidRPr="00103DCF">
              <w:t>Lewis C. S.</w:t>
            </w:r>
          </w:p>
        </w:tc>
        <w:tc>
          <w:tcPr>
            <w:tcW w:w="2130" w:type="dxa"/>
          </w:tcPr>
          <w:p w:rsidR="0009736F" w:rsidRPr="00103DCF" w:rsidRDefault="0009736F" w:rsidP="00103DCF">
            <w:pPr>
              <w:jc w:val="center"/>
            </w:pPr>
            <w:r w:rsidRPr="00103DCF">
              <w:t>2000</w:t>
            </w:r>
          </w:p>
        </w:tc>
      </w:tr>
      <w:tr w:rsidR="0009736F" w:rsidRPr="00103DCF">
        <w:tc>
          <w:tcPr>
            <w:tcW w:w="2303" w:type="dxa"/>
          </w:tcPr>
          <w:p w:rsidR="0009736F" w:rsidRPr="00103DCF" w:rsidRDefault="0009736F" w:rsidP="00103DCF">
            <w:pPr>
              <w:jc w:val="center"/>
            </w:pPr>
            <w:r w:rsidRPr="00103DCF">
              <w:t>1004</w:t>
            </w:r>
          </w:p>
        </w:tc>
        <w:tc>
          <w:tcPr>
            <w:tcW w:w="2303" w:type="dxa"/>
          </w:tcPr>
          <w:p w:rsidR="0009736F" w:rsidRPr="00103DCF" w:rsidRDefault="0009736F">
            <w:r w:rsidRPr="00103DCF">
              <w:t>Naschválníčci</w:t>
            </w:r>
          </w:p>
        </w:tc>
        <w:tc>
          <w:tcPr>
            <w:tcW w:w="2303" w:type="dxa"/>
          </w:tcPr>
          <w:p w:rsidR="0009736F" w:rsidRPr="00103DCF" w:rsidRDefault="0009736F">
            <w:r w:rsidRPr="00103DCF">
              <w:t>Nepil František</w:t>
            </w:r>
          </w:p>
        </w:tc>
        <w:tc>
          <w:tcPr>
            <w:tcW w:w="2130" w:type="dxa"/>
          </w:tcPr>
          <w:p w:rsidR="0009736F" w:rsidRPr="00103DCF" w:rsidRDefault="0009736F" w:rsidP="00103DCF">
            <w:pPr>
              <w:jc w:val="center"/>
            </w:pPr>
            <w:r w:rsidRPr="00103DCF">
              <w:t>2003</w:t>
            </w:r>
          </w:p>
        </w:tc>
      </w:tr>
      <w:tr w:rsidR="0009736F" w:rsidRPr="00103DCF">
        <w:tc>
          <w:tcPr>
            <w:tcW w:w="2303" w:type="dxa"/>
          </w:tcPr>
          <w:p w:rsidR="0009736F" w:rsidRPr="00103DCF" w:rsidRDefault="0009736F" w:rsidP="00103DCF">
            <w:pPr>
              <w:jc w:val="center"/>
            </w:pPr>
            <w:r w:rsidRPr="00103DCF">
              <w:t>1005</w:t>
            </w:r>
          </w:p>
        </w:tc>
        <w:tc>
          <w:tcPr>
            <w:tcW w:w="2303" w:type="dxa"/>
          </w:tcPr>
          <w:p w:rsidR="0009736F" w:rsidRPr="00103DCF" w:rsidRDefault="0009736F">
            <w:r w:rsidRPr="00103DCF">
              <w:t>Kytice</w:t>
            </w:r>
          </w:p>
        </w:tc>
        <w:tc>
          <w:tcPr>
            <w:tcW w:w="2303" w:type="dxa"/>
          </w:tcPr>
          <w:p w:rsidR="0009736F" w:rsidRPr="00103DCF" w:rsidRDefault="0009736F">
            <w:r w:rsidRPr="00103DCF">
              <w:t>Erben Karel Jaromír</w:t>
            </w:r>
          </w:p>
        </w:tc>
        <w:tc>
          <w:tcPr>
            <w:tcW w:w="2130" w:type="dxa"/>
          </w:tcPr>
          <w:p w:rsidR="0009736F" w:rsidRPr="00103DCF" w:rsidRDefault="0009736F" w:rsidP="00103DCF">
            <w:pPr>
              <w:jc w:val="center"/>
            </w:pPr>
            <w:r w:rsidRPr="00103DCF">
              <w:t>1991</w:t>
            </w:r>
          </w:p>
        </w:tc>
      </w:tr>
      <w:tr w:rsidR="0009736F" w:rsidRPr="00103DCF">
        <w:tc>
          <w:tcPr>
            <w:tcW w:w="2303" w:type="dxa"/>
          </w:tcPr>
          <w:p w:rsidR="0009736F" w:rsidRPr="00103DCF" w:rsidRDefault="0009736F" w:rsidP="00103DCF">
            <w:pPr>
              <w:jc w:val="center"/>
            </w:pPr>
            <w:r w:rsidRPr="00103DCF">
              <w:t>1006</w:t>
            </w:r>
          </w:p>
        </w:tc>
        <w:tc>
          <w:tcPr>
            <w:tcW w:w="2303" w:type="dxa"/>
          </w:tcPr>
          <w:p w:rsidR="0009736F" w:rsidRPr="00103DCF" w:rsidRDefault="0009736F">
            <w:r w:rsidRPr="00103DCF">
              <w:t>Ekonomie</w:t>
            </w:r>
          </w:p>
        </w:tc>
        <w:tc>
          <w:tcPr>
            <w:tcW w:w="2303" w:type="dxa"/>
          </w:tcPr>
          <w:p w:rsidR="0009736F" w:rsidRPr="00103DCF" w:rsidRDefault="0009736F">
            <w:r w:rsidRPr="00103DCF">
              <w:t>Samuelson P. A.</w:t>
            </w:r>
          </w:p>
        </w:tc>
        <w:tc>
          <w:tcPr>
            <w:tcW w:w="2130" w:type="dxa"/>
          </w:tcPr>
          <w:p w:rsidR="0009736F" w:rsidRPr="00103DCF" w:rsidRDefault="0009736F" w:rsidP="00103DCF">
            <w:pPr>
              <w:jc w:val="center"/>
            </w:pPr>
            <w:r w:rsidRPr="00103DCF">
              <w:t>2003</w:t>
            </w:r>
          </w:p>
        </w:tc>
      </w:tr>
      <w:tr w:rsidR="0009736F" w:rsidRPr="00103DCF">
        <w:tc>
          <w:tcPr>
            <w:tcW w:w="2303" w:type="dxa"/>
          </w:tcPr>
          <w:p w:rsidR="0009736F" w:rsidRPr="00103DCF" w:rsidRDefault="0009736F" w:rsidP="00103DCF">
            <w:pPr>
              <w:jc w:val="center"/>
            </w:pPr>
            <w:r w:rsidRPr="00103DCF">
              <w:t>1007</w:t>
            </w:r>
          </w:p>
        </w:tc>
        <w:tc>
          <w:tcPr>
            <w:tcW w:w="2303" w:type="dxa"/>
          </w:tcPr>
          <w:p w:rsidR="0009736F" w:rsidRPr="00103DCF" w:rsidRDefault="0009736F">
            <w:r w:rsidRPr="00103DCF">
              <w:t>Hledám svou cestu</w:t>
            </w:r>
          </w:p>
        </w:tc>
        <w:tc>
          <w:tcPr>
            <w:tcW w:w="2303" w:type="dxa"/>
          </w:tcPr>
          <w:p w:rsidR="0009736F" w:rsidRPr="00103DCF" w:rsidRDefault="0009736F">
            <w:r w:rsidRPr="00103DCF">
              <w:t>Campbell Ross</w:t>
            </w:r>
          </w:p>
        </w:tc>
        <w:tc>
          <w:tcPr>
            <w:tcW w:w="2130" w:type="dxa"/>
          </w:tcPr>
          <w:p w:rsidR="0009736F" w:rsidRPr="00103DCF" w:rsidRDefault="0009736F" w:rsidP="00103DCF">
            <w:pPr>
              <w:jc w:val="center"/>
            </w:pPr>
            <w:r w:rsidRPr="00103DCF">
              <w:t>2003</w:t>
            </w:r>
          </w:p>
        </w:tc>
      </w:tr>
    </w:tbl>
    <w:p w:rsidR="0009736F" w:rsidRDefault="0009736F"/>
    <w:p w:rsidR="0009736F" w:rsidRPr="00E91EAD" w:rsidRDefault="0009736F">
      <w:pPr>
        <w:rPr>
          <w:b/>
          <w:bCs/>
        </w:rPr>
      </w:pPr>
    </w:p>
    <w:p w:rsidR="0009736F" w:rsidRDefault="0009736F">
      <w:pPr>
        <w:rPr>
          <w:b/>
          <w:bCs/>
        </w:rPr>
      </w:pPr>
      <w:r>
        <w:t xml:space="preserve">Tabulka </w:t>
      </w:r>
      <w:r w:rsidRPr="00E91EAD">
        <w:rPr>
          <w:b/>
          <w:bCs/>
        </w:rPr>
        <w:t>Čtenář</w:t>
      </w:r>
      <w:r>
        <w:rPr>
          <w:b/>
          <w:bCs/>
        </w:rPr>
        <w:t>:</w:t>
      </w:r>
    </w:p>
    <w:p w:rsidR="0009736F" w:rsidRDefault="0009736F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842"/>
        <w:gridCol w:w="1842"/>
        <w:gridCol w:w="1843"/>
        <w:gridCol w:w="1843"/>
      </w:tblGrid>
      <w:tr w:rsidR="0009736F" w:rsidRPr="00103DCF">
        <w:tc>
          <w:tcPr>
            <w:tcW w:w="1842" w:type="dxa"/>
          </w:tcPr>
          <w:p w:rsidR="0009736F" w:rsidRPr="00103DCF" w:rsidRDefault="0009736F" w:rsidP="00103DCF">
            <w:pPr>
              <w:jc w:val="center"/>
            </w:pPr>
            <w:r w:rsidRPr="00103DCF">
              <w:t>ČísloPrůkazky</w:t>
            </w:r>
          </w:p>
        </w:tc>
        <w:tc>
          <w:tcPr>
            <w:tcW w:w="1842" w:type="dxa"/>
          </w:tcPr>
          <w:p w:rsidR="0009736F" w:rsidRPr="00103DCF" w:rsidRDefault="0009736F" w:rsidP="00103DCF">
            <w:pPr>
              <w:jc w:val="center"/>
            </w:pPr>
            <w:r w:rsidRPr="00103DCF">
              <w:t>Jméno</w:t>
            </w:r>
          </w:p>
        </w:tc>
        <w:tc>
          <w:tcPr>
            <w:tcW w:w="1842" w:type="dxa"/>
          </w:tcPr>
          <w:p w:rsidR="0009736F" w:rsidRPr="00103DCF" w:rsidRDefault="0009736F" w:rsidP="00103DCF">
            <w:pPr>
              <w:jc w:val="center"/>
            </w:pPr>
            <w:r w:rsidRPr="00103DCF">
              <w:t>Příjmení</w:t>
            </w:r>
          </w:p>
        </w:tc>
        <w:tc>
          <w:tcPr>
            <w:tcW w:w="1843" w:type="dxa"/>
          </w:tcPr>
          <w:p w:rsidR="0009736F" w:rsidRPr="00103DCF" w:rsidRDefault="0009736F" w:rsidP="00103DCF">
            <w:pPr>
              <w:jc w:val="center"/>
            </w:pPr>
            <w:r w:rsidRPr="00103DCF">
              <w:t>DatumNarození</w:t>
            </w:r>
          </w:p>
        </w:tc>
        <w:tc>
          <w:tcPr>
            <w:tcW w:w="1843" w:type="dxa"/>
          </w:tcPr>
          <w:p w:rsidR="0009736F" w:rsidRPr="00103DCF" w:rsidRDefault="0009736F" w:rsidP="00103DCF">
            <w:pPr>
              <w:jc w:val="center"/>
            </w:pPr>
            <w:r w:rsidRPr="00103DCF">
              <w:t>Bydliště</w:t>
            </w:r>
          </w:p>
        </w:tc>
      </w:tr>
      <w:tr w:rsidR="0009736F" w:rsidRPr="00103DCF">
        <w:tc>
          <w:tcPr>
            <w:tcW w:w="1842" w:type="dxa"/>
          </w:tcPr>
          <w:p w:rsidR="0009736F" w:rsidRPr="00103DCF" w:rsidRDefault="0009736F" w:rsidP="00103DCF">
            <w:pPr>
              <w:jc w:val="center"/>
            </w:pPr>
            <w:r w:rsidRPr="00103DCF">
              <w:t>100</w:t>
            </w:r>
          </w:p>
        </w:tc>
        <w:tc>
          <w:tcPr>
            <w:tcW w:w="1842" w:type="dxa"/>
          </w:tcPr>
          <w:p w:rsidR="0009736F" w:rsidRPr="00103DCF" w:rsidRDefault="0009736F">
            <w:r w:rsidRPr="00103DCF">
              <w:t>Ladislav</w:t>
            </w:r>
          </w:p>
        </w:tc>
        <w:tc>
          <w:tcPr>
            <w:tcW w:w="1842" w:type="dxa"/>
          </w:tcPr>
          <w:p w:rsidR="0009736F" w:rsidRPr="00103DCF" w:rsidRDefault="0009736F">
            <w:r w:rsidRPr="00103DCF">
              <w:t>Kubíček</w:t>
            </w:r>
          </w:p>
        </w:tc>
        <w:tc>
          <w:tcPr>
            <w:tcW w:w="1843" w:type="dxa"/>
          </w:tcPr>
          <w:p w:rsidR="0009736F" w:rsidRPr="00103DCF" w:rsidRDefault="0009736F">
            <w:r w:rsidRPr="00103DCF">
              <w:t>12. 5. 1984</w:t>
            </w:r>
          </w:p>
        </w:tc>
        <w:tc>
          <w:tcPr>
            <w:tcW w:w="1843" w:type="dxa"/>
          </w:tcPr>
          <w:p w:rsidR="0009736F" w:rsidRPr="00103DCF" w:rsidRDefault="0009736F">
            <w:r w:rsidRPr="00103DCF">
              <w:t>Louny</w:t>
            </w:r>
          </w:p>
        </w:tc>
      </w:tr>
      <w:tr w:rsidR="0009736F" w:rsidRPr="00103DCF">
        <w:tc>
          <w:tcPr>
            <w:tcW w:w="1842" w:type="dxa"/>
          </w:tcPr>
          <w:p w:rsidR="0009736F" w:rsidRPr="00103DCF" w:rsidRDefault="0009736F" w:rsidP="00103DCF">
            <w:pPr>
              <w:jc w:val="center"/>
            </w:pPr>
            <w:r w:rsidRPr="00103DCF">
              <w:t>101</w:t>
            </w:r>
          </w:p>
        </w:tc>
        <w:tc>
          <w:tcPr>
            <w:tcW w:w="1842" w:type="dxa"/>
          </w:tcPr>
          <w:p w:rsidR="0009736F" w:rsidRPr="00103DCF" w:rsidRDefault="0009736F">
            <w:r w:rsidRPr="00103DCF">
              <w:t>Petr</w:t>
            </w:r>
          </w:p>
        </w:tc>
        <w:tc>
          <w:tcPr>
            <w:tcW w:w="1842" w:type="dxa"/>
          </w:tcPr>
          <w:p w:rsidR="0009736F" w:rsidRPr="00103DCF" w:rsidRDefault="0009736F">
            <w:r w:rsidRPr="00103DCF">
              <w:t>Dolejší</w:t>
            </w:r>
          </w:p>
        </w:tc>
        <w:tc>
          <w:tcPr>
            <w:tcW w:w="1843" w:type="dxa"/>
          </w:tcPr>
          <w:p w:rsidR="0009736F" w:rsidRPr="00103DCF" w:rsidRDefault="0009736F">
            <w:r w:rsidRPr="00103DCF">
              <w:t>17. 3. 1975</w:t>
            </w:r>
          </w:p>
        </w:tc>
        <w:tc>
          <w:tcPr>
            <w:tcW w:w="1843" w:type="dxa"/>
          </w:tcPr>
          <w:p w:rsidR="0009736F" w:rsidRPr="00103DCF" w:rsidRDefault="0009736F">
            <w:r w:rsidRPr="00103DCF">
              <w:t>Louny</w:t>
            </w:r>
          </w:p>
        </w:tc>
      </w:tr>
      <w:tr w:rsidR="0009736F" w:rsidRPr="00103DCF">
        <w:tc>
          <w:tcPr>
            <w:tcW w:w="1842" w:type="dxa"/>
          </w:tcPr>
          <w:p w:rsidR="0009736F" w:rsidRPr="00103DCF" w:rsidRDefault="0009736F" w:rsidP="00103DCF">
            <w:pPr>
              <w:jc w:val="center"/>
            </w:pPr>
            <w:r w:rsidRPr="00103DCF">
              <w:t>102</w:t>
            </w:r>
          </w:p>
        </w:tc>
        <w:tc>
          <w:tcPr>
            <w:tcW w:w="1842" w:type="dxa"/>
          </w:tcPr>
          <w:p w:rsidR="0009736F" w:rsidRPr="00103DCF" w:rsidRDefault="0009736F">
            <w:r w:rsidRPr="00103DCF">
              <w:t xml:space="preserve">Jaroslava </w:t>
            </w:r>
          </w:p>
        </w:tc>
        <w:tc>
          <w:tcPr>
            <w:tcW w:w="1842" w:type="dxa"/>
          </w:tcPr>
          <w:p w:rsidR="0009736F" w:rsidRPr="00103DCF" w:rsidRDefault="0009736F">
            <w:r w:rsidRPr="00103DCF">
              <w:t>Malíková</w:t>
            </w:r>
          </w:p>
        </w:tc>
        <w:tc>
          <w:tcPr>
            <w:tcW w:w="1843" w:type="dxa"/>
          </w:tcPr>
          <w:p w:rsidR="0009736F" w:rsidRPr="00103DCF" w:rsidRDefault="0009736F">
            <w:r w:rsidRPr="00103DCF">
              <w:t>24. 10. 1988</w:t>
            </w:r>
          </w:p>
        </w:tc>
        <w:tc>
          <w:tcPr>
            <w:tcW w:w="1843" w:type="dxa"/>
          </w:tcPr>
          <w:p w:rsidR="0009736F" w:rsidRPr="00103DCF" w:rsidRDefault="0009736F">
            <w:r w:rsidRPr="00103DCF">
              <w:t>Louny</w:t>
            </w:r>
          </w:p>
        </w:tc>
      </w:tr>
      <w:tr w:rsidR="0009736F" w:rsidRPr="00103DCF">
        <w:tc>
          <w:tcPr>
            <w:tcW w:w="1842" w:type="dxa"/>
          </w:tcPr>
          <w:p w:rsidR="0009736F" w:rsidRPr="00103DCF" w:rsidRDefault="0009736F" w:rsidP="00103DCF">
            <w:pPr>
              <w:jc w:val="center"/>
            </w:pPr>
            <w:r w:rsidRPr="00103DCF">
              <w:t>103</w:t>
            </w:r>
          </w:p>
        </w:tc>
        <w:tc>
          <w:tcPr>
            <w:tcW w:w="1842" w:type="dxa"/>
          </w:tcPr>
          <w:p w:rsidR="0009736F" w:rsidRPr="00103DCF" w:rsidRDefault="0009736F">
            <w:r w:rsidRPr="00103DCF">
              <w:t>Jiří</w:t>
            </w:r>
          </w:p>
        </w:tc>
        <w:tc>
          <w:tcPr>
            <w:tcW w:w="1842" w:type="dxa"/>
          </w:tcPr>
          <w:p w:rsidR="0009736F" w:rsidRPr="00103DCF" w:rsidRDefault="0009736F">
            <w:r w:rsidRPr="00103DCF">
              <w:t>Čech</w:t>
            </w:r>
          </w:p>
        </w:tc>
        <w:tc>
          <w:tcPr>
            <w:tcW w:w="1843" w:type="dxa"/>
          </w:tcPr>
          <w:p w:rsidR="0009736F" w:rsidRPr="00103DCF" w:rsidRDefault="0009736F">
            <w:r w:rsidRPr="00103DCF">
              <w:t>3. 8. 1977</w:t>
            </w:r>
          </w:p>
        </w:tc>
        <w:tc>
          <w:tcPr>
            <w:tcW w:w="1843" w:type="dxa"/>
          </w:tcPr>
          <w:p w:rsidR="0009736F" w:rsidRPr="00103DCF" w:rsidRDefault="0009736F">
            <w:r w:rsidRPr="00103DCF">
              <w:t>Postoloprty</w:t>
            </w:r>
          </w:p>
        </w:tc>
      </w:tr>
      <w:tr w:rsidR="0009736F" w:rsidRPr="00103DCF">
        <w:tc>
          <w:tcPr>
            <w:tcW w:w="1842" w:type="dxa"/>
          </w:tcPr>
          <w:p w:rsidR="0009736F" w:rsidRPr="00103DCF" w:rsidRDefault="0009736F" w:rsidP="00103DCF">
            <w:pPr>
              <w:jc w:val="center"/>
            </w:pPr>
            <w:r w:rsidRPr="00103DCF">
              <w:t>104</w:t>
            </w:r>
          </w:p>
        </w:tc>
        <w:tc>
          <w:tcPr>
            <w:tcW w:w="1842" w:type="dxa"/>
          </w:tcPr>
          <w:p w:rsidR="0009736F" w:rsidRPr="00103DCF" w:rsidRDefault="0009736F">
            <w:r w:rsidRPr="00103DCF">
              <w:t>Helena</w:t>
            </w:r>
          </w:p>
        </w:tc>
        <w:tc>
          <w:tcPr>
            <w:tcW w:w="1842" w:type="dxa"/>
          </w:tcPr>
          <w:p w:rsidR="0009736F" w:rsidRPr="00103DCF" w:rsidRDefault="0009736F">
            <w:r w:rsidRPr="00103DCF">
              <w:t>Vítková</w:t>
            </w:r>
          </w:p>
        </w:tc>
        <w:tc>
          <w:tcPr>
            <w:tcW w:w="1843" w:type="dxa"/>
          </w:tcPr>
          <w:p w:rsidR="0009736F" w:rsidRPr="00103DCF" w:rsidRDefault="0009736F">
            <w:r w:rsidRPr="00103DCF">
              <w:t>10. 12. 1981</w:t>
            </w:r>
          </w:p>
        </w:tc>
        <w:tc>
          <w:tcPr>
            <w:tcW w:w="1843" w:type="dxa"/>
          </w:tcPr>
          <w:p w:rsidR="0009736F" w:rsidRPr="00103DCF" w:rsidRDefault="0009736F">
            <w:r w:rsidRPr="00103DCF">
              <w:t>Žatec</w:t>
            </w:r>
          </w:p>
        </w:tc>
      </w:tr>
      <w:tr w:rsidR="0009736F" w:rsidRPr="00103DCF">
        <w:tc>
          <w:tcPr>
            <w:tcW w:w="1842" w:type="dxa"/>
          </w:tcPr>
          <w:p w:rsidR="0009736F" w:rsidRPr="00103DCF" w:rsidRDefault="0009736F" w:rsidP="00103DCF">
            <w:pPr>
              <w:jc w:val="center"/>
            </w:pPr>
            <w:r w:rsidRPr="00103DCF">
              <w:t>105</w:t>
            </w:r>
          </w:p>
        </w:tc>
        <w:tc>
          <w:tcPr>
            <w:tcW w:w="1842" w:type="dxa"/>
          </w:tcPr>
          <w:p w:rsidR="0009736F" w:rsidRPr="00103DCF" w:rsidRDefault="0009736F">
            <w:r w:rsidRPr="00103DCF">
              <w:t>Jitka</w:t>
            </w:r>
          </w:p>
        </w:tc>
        <w:tc>
          <w:tcPr>
            <w:tcW w:w="1842" w:type="dxa"/>
          </w:tcPr>
          <w:p w:rsidR="0009736F" w:rsidRPr="00103DCF" w:rsidRDefault="0009736F">
            <w:r w:rsidRPr="00103DCF">
              <w:t>Veselková</w:t>
            </w:r>
          </w:p>
        </w:tc>
        <w:tc>
          <w:tcPr>
            <w:tcW w:w="1843" w:type="dxa"/>
          </w:tcPr>
          <w:p w:rsidR="0009736F" w:rsidRPr="00103DCF" w:rsidRDefault="0009736F">
            <w:r w:rsidRPr="00103DCF">
              <w:t>18. 11. 1985</w:t>
            </w:r>
          </w:p>
        </w:tc>
        <w:tc>
          <w:tcPr>
            <w:tcW w:w="1843" w:type="dxa"/>
          </w:tcPr>
          <w:p w:rsidR="0009736F" w:rsidRPr="00103DCF" w:rsidRDefault="0009736F">
            <w:r w:rsidRPr="00103DCF">
              <w:t xml:space="preserve">Louny </w:t>
            </w:r>
          </w:p>
        </w:tc>
      </w:tr>
      <w:tr w:rsidR="0009736F" w:rsidRPr="00103DCF">
        <w:tc>
          <w:tcPr>
            <w:tcW w:w="1842" w:type="dxa"/>
          </w:tcPr>
          <w:p w:rsidR="0009736F" w:rsidRPr="00103DCF" w:rsidRDefault="0009736F" w:rsidP="00103DCF">
            <w:pPr>
              <w:jc w:val="center"/>
            </w:pPr>
            <w:r w:rsidRPr="00103DCF">
              <w:t>106</w:t>
            </w:r>
          </w:p>
        </w:tc>
        <w:tc>
          <w:tcPr>
            <w:tcW w:w="1842" w:type="dxa"/>
          </w:tcPr>
          <w:p w:rsidR="0009736F" w:rsidRPr="00103DCF" w:rsidRDefault="0009736F">
            <w:r w:rsidRPr="00103DCF">
              <w:t>Marek</w:t>
            </w:r>
          </w:p>
        </w:tc>
        <w:tc>
          <w:tcPr>
            <w:tcW w:w="1842" w:type="dxa"/>
          </w:tcPr>
          <w:p w:rsidR="0009736F" w:rsidRPr="00103DCF" w:rsidRDefault="0009736F">
            <w:r w:rsidRPr="00103DCF">
              <w:t>Bareš</w:t>
            </w:r>
          </w:p>
        </w:tc>
        <w:tc>
          <w:tcPr>
            <w:tcW w:w="1843" w:type="dxa"/>
          </w:tcPr>
          <w:p w:rsidR="0009736F" w:rsidRPr="00103DCF" w:rsidRDefault="0009736F">
            <w:r w:rsidRPr="00103DCF">
              <w:t>14. 5. 1980</w:t>
            </w:r>
          </w:p>
        </w:tc>
        <w:tc>
          <w:tcPr>
            <w:tcW w:w="1843" w:type="dxa"/>
          </w:tcPr>
          <w:p w:rsidR="0009736F" w:rsidRPr="00103DCF" w:rsidRDefault="0009736F">
            <w:r w:rsidRPr="00103DCF">
              <w:t>Louny</w:t>
            </w:r>
          </w:p>
        </w:tc>
      </w:tr>
    </w:tbl>
    <w:p w:rsidR="0009736F" w:rsidRDefault="0009736F"/>
    <w:p w:rsidR="0009736F" w:rsidRDefault="0009736F"/>
    <w:p w:rsidR="0009736F" w:rsidRDefault="0009736F">
      <w:r>
        <w:t xml:space="preserve">Tabulka </w:t>
      </w:r>
      <w:r>
        <w:rPr>
          <w:b/>
          <w:bCs/>
        </w:rPr>
        <w:t>VýpůjčníLístek</w:t>
      </w:r>
    </w:p>
    <w:p w:rsidR="0009736F" w:rsidRDefault="0009736F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09736F" w:rsidRPr="00103DCF">
        <w:tc>
          <w:tcPr>
            <w:tcW w:w="3070" w:type="dxa"/>
          </w:tcPr>
          <w:p w:rsidR="0009736F" w:rsidRPr="00103DCF" w:rsidRDefault="0009736F" w:rsidP="00103DCF">
            <w:pPr>
              <w:jc w:val="center"/>
            </w:pPr>
            <w:r w:rsidRPr="00103DCF">
              <w:t>SignaturaKnihy</w:t>
            </w:r>
          </w:p>
        </w:tc>
        <w:tc>
          <w:tcPr>
            <w:tcW w:w="3071" w:type="dxa"/>
          </w:tcPr>
          <w:p w:rsidR="0009736F" w:rsidRPr="00103DCF" w:rsidRDefault="0009736F" w:rsidP="00103DCF">
            <w:pPr>
              <w:jc w:val="center"/>
            </w:pPr>
            <w:r w:rsidRPr="00103DCF">
              <w:t>ČísloPrůkazky</w:t>
            </w:r>
          </w:p>
        </w:tc>
        <w:tc>
          <w:tcPr>
            <w:tcW w:w="3071" w:type="dxa"/>
          </w:tcPr>
          <w:p w:rsidR="0009736F" w:rsidRPr="00103DCF" w:rsidRDefault="0009736F" w:rsidP="00103DCF">
            <w:pPr>
              <w:jc w:val="center"/>
            </w:pPr>
            <w:r w:rsidRPr="00103DCF">
              <w:t>DatumPůjčení</w:t>
            </w:r>
          </w:p>
        </w:tc>
      </w:tr>
      <w:tr w:rsidR="0009736F" w:rsidRPr="00103DCF">
        <w:tc>
          <w:tcPr>
            <w:tcW w:w="3070" w:type="dxa"/>
          </w:tcPr>
          <w:p w:rsidR="0009736F" w:rsidRPr="00103DCF" w:rsidRDefault="0009736F" w:rsidP="00103DCF">
            <w:pPr>
              <w:jc w:val="center"/>
            </w:pPr>
            <w:r w:rsidRPr="00103DCF">
              <w:t>1001</w:t>
            </w:r>
          </w:p>
        </w:tc>
        <w:tc>
          <w:tcPr>
            <w:tcW w:w="3071" w:type="dxa"/>
          </w:tcPr>
          <w:p w:rsidR="0009736F" w:rsidRPr="00103DCF" w:rsidRDefault="0009736F" w:rsidP="00103DCF">
            <w:pPr>
              <w:jc w:val="center"/>
            </w:pPr>
            <w:r w:rsidRPr="00103DCF">
              <w:t>103</w:t>
            </w:r>
          </w:p>
        </w:tc>
        <w:tc>
          <w:tcPr>
            <w:tcW w:w="3071" w:type="dxa"/>
          </w:tcPr>
          <w:p w:rsidR="0009736F" w:rsidRPr="00103DCF" w:rsidRDefault="0009736F">
            <w:r w:rsidRPr="00103DCF">
              <w:t>3. 2. 2014</w:t>
            </w:r>
          </w:p>
        </w:tc>
      </w:tr>
      <w:tr w:rsidR="0009736F" w:rsidRPr="00103DCF">
        <w:tc>
          <w:tcPr>
            <w:tcW w:w="3070" w:type="dxa"/>
          </w:tcPr>
          <w:p w:rsidR="0009736F" w:rsidRPr="00103DCF" w:rsidRDefault="0009736F" w:rsidP="00103DCF">
            <w:pPr>
              <w:jc w:val="center"/>
            </w:pPr>
            <w:r w:rsidRPr="00103DCF">
              <w:t>1005</w:t>
            </w:r>
          </w:p>
        </w:tc>
        <w:tc>
          <w:tcPr>
            <w:tcW w:w="3071" w:type="dxa"/>
          </w:tcPr>
          <w:p w:rsidR="0009736F" w:rsidRPr="00103DCF" w:rsidRDefault="0009736F" w:rsidP="00103DCF">
            <w:pPr>
              <w:jc w:val="center"/>
            </w:pPr>
            <w:r w:rsidRPr="00103DCF">
              <w:t>103</w:t>
            </w:r>
          </w:p>
        </w:tc>
        <w:tc>
          <w:tcPr>
            <w:tcW w:w="3071" w:type="dxa"/>
          </w:tcPr>
          <w:p w:rsidR="0009736F" w:rsidRPr="00103DCF" w:rsidRDefault="0009736F">
            <w:r w:rsidRPr="00103DCF">
              <w:t>3. 2. 2014</w:t>
            </w:r>
          </w:p>
        </w:tc>
      </w:tr>
      <w:tr w:rsidR="0009736F" w:rsidRPr="00103DCF">
        <w:tc>
          <w:tcPr>
            <w:tcW w:w="3070" w:type="dxa"/>
          </w:tcPr>
          <w:p w:rsidR="0009736F" w:rsidRPr="00103DCF" w:rsidRDefault="0009736F" w:rsidP="00103DCF">
            <w:pPr>
              <w:jc w:val="center"/>
            </w:pPr>
            <w:r w:rsidRPr="00103DCF">
              <w:t>1007</w:t>
            </w:r>
          </w:p>
        </w:tc>
        <w:tc>
          <w:tcPr>
            <w:tcW w:w="3071" w:type="dxa"/>
          </w:tcPr>
          <w:p w:rsidR="0009736F" w:rsidRPr="00103DCF" w:rsidRDefault="0009736F" w:rsidP="00103DCF">
            <w:pPr>
              <w:jc w:val="center"/>
            </w:pPr>
            <w:r w:rsidRPr="00103DCF">
              <w:t>101</w:t>
            </w:r>
          </w:p>
        </w:tc>
        <w:tc>
          <w:tcPr>
            <w:tcW w:w="3071" w:type="dxa"/>
          </w:tcPr>
          <w:p w:rsidR="0009736F" w:rsidRPr="00103DCF" w:rsidRDefault="0009736F">
            <w:r w:rsidRPr="00103DCF">
              <w:t>15. 1. 2014</w:t>
            </w:r>
          </w:p>
        </w:tc>
      </w:tr>
      <w:tr w:rsidR="0009736F" w:rsidRPr="00103DCF">
        <w:tc>
          <w:tcPr>
            <w:tcW w:w="3070" w:type="dxa"/>
          </w:tcPr>
          <w:p w:rsidR="0009736F" w:rsidRPr="00103DCF" w:rsidRDefault="0009736F" w:rsidP="00103DCF">
            <w:pPr>
              <w:jc w:val="center"/>
            </w:pPr>
            <w:r w:rsidRPr="00103DCF">
              <w:t>1002</w:t>
            </w:r>
          </w:p>
        </w:tc>
        <w:tc>
          <w:tcPr>
            <w:tcW w:w="3071" w:type="dxa"/>
          </w:tcPr>
          <w:p w:rsidR="0009736F" w:rsidRPr="00103DCF" w:rsidRDefault="0009736F" w:rsidP="00103DCF">
            <w:pPr>
              <w:jc w:val="center"/>
            </w:pPr>
            <w:r w:rsidRPr="00103DCF">
              <w:t>106</w:t>
            </w:r>
          </w:p>
        </w:tc>
        <w:tc>
          <w:tcPr>
            <w:tcW w:w="3071" w:type="dxa"/>
          </w:tcPr>
          <w:p w:rsidR="0009736F" w:rsidRPr="00103DCF" w:rsidRDefault="0009736F">
            <w:r w:rsidRPr="00103DCF">
              <w:t>21. 1. 2014</w:t>
            </w:r>
          </w:p>
        </w:tc>
      </w:tr>
      <w:tr w:rsidR="0009736F" w:rsidRPr="00103DCF">
        <w:tc>
          <w:tcPr>
            <w:tcW w:w="3070" w:type="dxa"/>
          </w:tcPr>
          <w:p w:rsidR="0009736F" w:rsidRPr="00103DCF" w:rsidRDefault="0009736F" w:rsidP="00103DCF">
            <w:pPr>
              <w:jc w:val="center"/>
            </w:pPr>
            <w:r w:rsidRPr="00103DCF">
              <w:t>1003</w:t>
            </w:r>
          </w:p>
        </w:tc>
        <w:tc>
          <w:tcPr>
            <w:tcW w:w="3071" w:type="dxa"/>
          </w:tcPr>
          <w:p w:rsidR="0009736F" w:rsidRPr="00103DCF" w:rsidRDefault="0009736F" w:rsidP="00103DCF">
            <w:pPr>
              <w:jc w:val="center"/>
            </w:pPr>
            <w:r w:rsidRPr="00103DCF">
              <w:t>102</w:t>
            </w:r>
          </w:p>
        </w:tc>
        <w:tc>
          <w:tcPr>
            <w:tcW w:w="3071" w:type="dxa"/>
          </w:tcPr>
          <w:p w:rsidR="0009736F" w:rsidRPr="00103DCF" w:rsidRDefault="0009736F" w:rsidP="007A7D7B">
            <w:r w:rsidRPr="00103DCF">
              <w:t>1. 3. 2014</w:t>
            </w:r>
          </w:p>
        </w:tc>
      </w:tr>
      <w:tr w:rsidR="0009736F" w:rsidRPr="00103DCF">
        <w:tc>
          <w:tcPr>
            <w:tcW w:w="3070" w:type="dxa"/>
          </w:tcPr>
          <w:p w:rsidR="0009736F" w:rsidRPr="00103DCF" w:rsidRDefault="0009736F" w:rsidP="00103DCF">
            <w:pPr>
              <w:jc w:val="center"/>
            </w:pPr>
            <w:r w:rsidRPr="00103DCF">
              <w:t>1004</w:t>
            </w:r>
          </w:p>
        </w:tc>
        <w:tc>
          <w:tcPr>
            <w:tcW w:w="3071" w:type="dxa"/>
          </w:tcPr>
          <w:p w:rsidR="0009736F" w:rsidRPr="00103DCF" w:rsidRDefault="0009736F" w:rsidP="00103DCF">
            <w:pPr>
              <w:jc w:val="center"/>
            </w:pPr>
            <w:r w:rsidRPr="00103DCF">
              <w:t>105</w:t>
            </w:r>
          </w:p>
        </w:tc>
        <w:tc>
          <w:tcPr>
            <w:tcW w:w="3071" w:type="dxa"/>
          </w:tcPr>
          <w:p w:rsidR="0009736F" w:rsidRPr="00103DCF" w:rsidRDefault="0009736F">
            <w:r w:rsidRPr="00103DCF">
              <w:t>20. 2. 2014</w:t>
            </w:r>
          </w:p>
        </w:tc>
      </w:tr>
    </w:tbl>
    <w:p w:rsidR="0009736F" w:rsidRDefault="0009736F"/>
    <w:p w:rsidR="0009736F" w:rsidRDefault="0009736F"/>
    <w:p w:rsidR="0009736F" w:rsidRDefault="0009736F">
      <w:r>
        <w:t xml:space="preserve">Pomocí </w:t>
      </w:r>
      <w:r>
        <w:rPr>
          <w:b/>
          <w:bCs/>
        </w:rPr>
        <w:t>dotazů</w:t>
      </w:r>
      <w:r>
        <w:t xml:space="preserve"> vytvořte nové tabulky, které budou obsahovat </w:t>
      </w:r>
      <w:r>
        <w:rPr>
          <w:b/>
          <w:bCs/>
        </w:rPr>
        <w:t>pouze</w:t>
      </w:r>
      <w:r>
        <w:t xml:space="preserve"> zadaná pole:</w:t>
      </w:r>
    </w:p>
    <w:p w:rsidR="0009736F" w:rsidRDefault="0009736F" w:rsidP="007A7D7B">
      <w:pPr>
        <w:pStyle w:val="ListParagraph"/>
        <w:numPr>
          <w:ilvl w:val="0"/>
          <w:numId w:val="3"/>
        </w:numPr>
      </w:pPr>
      <w:r>
        <w:t>Příjmení, jméno čtenáře, název půjčené knihy, datum  půjčení.</w:t>
      </w:r>
    </w:p>
    <w:p w:rsidR="0009736F" w:rsidRDefault="0009736F" w:rsidP="007A7D7B">
      <w:pPr>
        <w:pStyle w:val="ListParagraph"/>
        <w:numPr>
          <w:ilvl w:val="0"/>
          <w:numId w:val="3"/>
        </w:numPr>
      </w:pPr>
      <w:r>
        <w:t>Uveďte informace o čtenáři (jméno, příjmení, datum narození, bydliště), který má půjčenou konkrétní zvolenou knihu (na základě uvedení názvu konkrétní knihy)</w:t>
      </w:r>
    </w:p>
    <w:p w:rsidR="0009736F" w:rsidRDefault="0009736F" w:rsidP="007A7D7B">
      <w:pPr>
        <w:pStyle w:val="ListParagraph"/>
        <w:numPr>
          <w:ilvl w:val="0"/>
          <w:numId w:val="3"/>
        </w:numPr>
      </w:pPr>
      <w:r>
        <w:t>Uveďte pouze názvy a autory knih, které vyly vydány v letech 1998 až 2002</w:t>
      </w:r>
    </w:p>
    <w:p w:rsidR="0009736F" w:rsidRDefault="0009736F" w:rsidP="007A7D7B">
      <w:pPr>
        <w:pStyle w:val="ListParagraph"/>
        <w:numPr>
          <w:ilvl w:val="0"/>
          <w:numId w:val="3"/>
        </w:numPr>
      </w:pPr>
      <w:r>
        <w:t>Kolik knih bylo vydáno v určitých letech (uveďte rok vydání a počet vydaných knih)</w:t>
      </w:r>
    </w:p>
    <w:p w:rsidR="0009736F" w:rsidRDefault="0009736F" w:rsidP="007A7D7B">
      <w:pPr>
        <w:pStyle w:val="ListParagraph"/>
        <w:numPr>
          <w:ilvl w:val="0"/>
          <w:numId w:val="3"/>
        </w:numPr>
      </w:pPr>
      <w:r>
        <w:t>Kolik knih je půjčeno mezi čtenáře z Loun</w:t>
      </w:r>
    </w:p>
    <w:p w:rsidR="0009736F" w:rsidRDefault="0009736F" w:rsidP="007A7D7B"/>
    <w:p w:rsidR="0009736F" w:rsidRPr="007A7D7B" w:rsidRDefault="0009736F" w:rsidP="007A7D7B">
      <w:r>
        <w:t xml:space="preserve">Vytvořte </w:t>
      </w:r>
      <w:r w:rsidRPr="007A7D7B">
        <w:rPr>
          <w:b/>
          <w:bCs/>
        </w:rPr>
        <w:t>formulář</w:t>
      </w:r>
      <w:r>
        <w:t xml:space="preserve">, který bude obsahovat jméno, příjmení čtenáře, název půjčené knihy a datum půjčení. Formulář vhodně, úhledně naformátujte. </w:t>
      </w:r>
    </w:p>
    <w:p w:rsidR="0009736F" w:rsidRDefault="0009736F" w:rsidP="006B1F04">
      <w:pPr>
        <w:pStyle w:val="ListParagraph"/>
        <w:ind w:left="0"/>
        <w:rPr>
          <w:b/>
          <w:bCs/>
        </w:rPr>
      </w:pPr>
      <w:r>
        <w:rPr>
          <w:b/>
          <w:bCs/>
        </w:rPr>
        <w:t>Řešení</w:t>
      </w:r>
      <w:r w:rsidRPr="000E39C9">
        <w:rPr>
          <w:b/>
          <w:bCs/>
        </w:rPr>
        <w:t>:</w:t>
      </w:r>
    </w:p>
    <w:p w:rsidR="0009736F" w:rsidRDefault="0009736F" w:rsidP="006B1F04">
      <w:pPr>
        <w:pStyle w:val="ListParagraph"/>
        <w:ind w:left="0"/>
        <w:rPr>
          <w:b/>
          <w:bCs/>
        </w:rPr>
      </w:pPr>
    </w:p>
    <w:p w:rsidR="0009736F" w:rsidRDefault="0009736F" w:rsidP="006B1F04">
      <w:pPr>
        <w:pStyle w:val="ListParagraph"/>
        <w:ind w:left="0"/>
        <w:rPr>
          <w:b/>
          <w:bCs/>
        </w:rPr>
      </w:pPr>
      <w:r w:rsidRPr="00F10393">
        <w:rPr>
          <w:b/>
          <w:bCs/>
        </w:rPr>
        <w:pict>
          <v:shape id="_x0000_i1027" type="#_x0000_t75" style="width:307.5pt;height:121.5pt">
            <v:imagedata r:id="rId9" o:title="" croptop="34470f" cropbottom="8017f" cropleft="6496f" cropright="13476f"/>
          </v:shape>
        </w:pict>
      </w:r>
    </w:p>
    <w:p w:rsidR="0009736F" w:rsidRDefault="0009736F" w:rsidP="006B1F04">
      <w:pPr>
        <w:pStyle w:val="ListParagraph"/>
        <w:ind w:left="0"/>
        <w:rPr>
          <w:b/>
          <w:bCs/>
        </w:rPr>
      </w:pPr>
    </w:p>
    <w:p w:rsidR="0009736F" w:rsidRPr="006B1F04" w:rsidRDefault="0009736F" w:rsidP="006B1F04">
      <w:pPr>
        <w:pStyle w:val="ListParagraph"/>
        <w:ind w:left="0"/>
      </w:pPr>
      <w:r w:rsidRPr="006B1F04">
        <w:t>Dotaz 1:</w:t>
      </w:r>
      <w:r>
        <w:t xml:space="preserve"> </w:t>
      </w:r>
    </w:p>
    <w:p w:rsidR="0009736F" w:rsidRDefault="0009736F" w:rsidP="006B1F04">
      <w:pPr>
        <w:pStyle w:val="ListParagraph"/>
        <w:ind w:left="0"/>
        <w:rPr>
          <w:b/>
          <w:bCs/>
        </w:rPr>
      </w:pPr>
      <w:r w:rsidRPr="00F10393">
        <w:rPr>
          <w:b/>
          <w:bCs/>
        </w:rPr>
        <w:pict>
          <v:shape id="_x0000_i1028" type="#_x0000_t75" style="width:201.75pt;height:75pt">
            <v:imagedata r:id="rId10" o:title="" croptop="35098f" cropbottom="8213f" cropleft="10383f" cropright="25187f"/>
          </v:shape>
        </w:pict>
      </w:r>
    </w:p>
    <w:p w:rsidR="0009736F" w:rsidRDefault="0009736F" w:rsidP="006B1F04">
      <w:pPr>
        <w:pStyle w:val="ListParagraph"/>
        <w:ind w:left="0"/>
        <w:rPr>
          <w:b/>
          <w:bCs/>
        </w:rPr>
      </w:pPr>
    </w:p>
    <w:p w:rsidR="0009736F" w:rsidRPr="006B1F04" w:rsidRDefault="0009736F" w:rsidP="006B1F04">
      <w:pPr>
        <w:pStyle w:val="ListParagraph"/>
        <w:ind w:left="0"/>
      </w:pPr>
      <w:r w:rsidRPr="006B1F04">
        <w:t>Dotaz 2:</w:t>
      </w:r>
    </w:p>
    <w:p w:rsidR="0009736F" w:rsidRDefault="0009736F" w:rsidP="006B1F04">
      <w:pPr>
        <w:pStyle w:val="ListParagraph"/>
        <w:ind w:left="0"/>
      </w:pPr>
      <w:r>
        <w:pict>
          <v:shape id="_x0000_i1029" type="#_x0000_t75" style="width:242.25pt;height:76.5pt">
            <v:imagedata r:id="rId11" o:title="" croptop="38592f" cropbottom="12672f" cropleft="9083f" cropright="21286f"/>
          </v:shape>
        </w:pict>
      </w:r>
    </w:p>
    <w:p w:rsidR="0009736F" w:rsidRDefault="0009736F" w:rsidP="006B1F04">
      <w:pPr>
        <w:pStyle w:val="ListParagraph"/>
        <w:ind w:left="0"/>
      </w:pPr>
    </w:p>
    <w:p w:rsidR="0009736F" w:rsidRDefault="0009736F" w:rsidP="006B1F04">
      <w:pPr>
        <w:pStyle w:val="ListParagraph"/>
        <w:ind w:left="0"/>
      </w:pPr>
      <w:r>
        <w:t>Dotaz 3:</w:t>
      </w:r>
    </w:p>
    <w:p w:rsidR="0009736F" w:rsidRDefault="0009736F" w:rsidP="006B1F04">
      <w:pPr>
        <w:pStyle w:val="ListParagraph"/>
        <w:ind w:left="0"/>
      </w:pPr>
      <w:r>
        <w:pict>
          <v:shape id="_x0000_i1030" type="#_x0000_t75" style="width:163.5pt;height:85.5pt">
            <v:imagedata r:id="rId12" o:title="" croptop="37440f" cropbottom="11554f" cropleft="9079f" cropright="31693f"/>
          </v:shape>
        </w:pict>
      </w:r>
    </w:p>
    <w:p w:rsidR="0009736F" w:rsidRDefault="0009736F" w:rsidP="006B1F04">
      <w:pPr>
        <w:pStyle w:val="ListParagraph"/>
        <w:ind w:left="0"/>
      </w:pPr>
    </w:p>
    <w:p w:rsidR="0009736F" w:rsidRDefault="0009736F" w:rsidP="006B1F04">
      <w:pPr>
        <w:pStyle w:val="ListParagraph"/>
        <w:ind w:left="0"/>
      </w:pPr>
      <w:r>
        <w:t>Dotaz 4:</w:t>
      </w:r>
    </w:p>
    <w:p w:rsidR="0009736F" w:rsidRDefault="0009736F" w:rsidP="006B1F04">
      <w:pPr>
        <w:pStyle w:val="ListParagraph"/>
        <w:ind w:left="0"/>
      </w:pPr>
      <w:r>
        <w:pict>
          <v:shape id="_x0000_i1031" type="#_x0000_t75" style="width:134.25pt;height:93pt">
            <v:imagedata r:id="rId13" o:title="" croptop="37440f" cropbottom="10129f" cropleft="16906f" cropright="27791f"/>
          </v:shape>
        </w:pict>
      </w:r>
    </w:p>
    <w:p w:rsidR="0009736F" w:rsidRDefault="0009736F" w:rsidP="006B1F04">
      <w:pPr>
        <w:pStyle w:val="ListParagraph"/>
        <w:ind w:left="0"/>
      </w:pPr>
    </w:p>
    <w:p w:rsidR="0009736F" w:rsidRDefault="0009736F" w:rsidP="006B1F04">
      <w:pPr>
        <w:pStyle w:val="ListParagraph"/>
        <w:ind w:left="0"/>
      </w:pPr>
    </w:p>
    <w:p w:rsidR="0009736F" w:rsidRDefault="0009736F" w:rsidP="006B1F04">
      <w:pPr>
        <w:pStyle w:val="ListParagraph"/>
        <w:ind w:left="0"/>
      </w:pPr>
    </w:p>
    <w:p w:rsidR="0009736F" w:rsidRDefault="0009736F" w:rsidP="006B1F04">
      <w:pPr>
        <w:pStyle w:val="ListParagraph"/>
        <w:ind w:left="0"/>
      </w:pPr>
    </w:p>
    <w:p w:rsidR="0009736F" w:rsidRDefault="0009736F" w:rsidP="006B1F04">
      <w:pPr>
        <w:pStyle w:val="ListParagraph"/>
        <w:ind w:left="0"/>
      </w:pPr>
    </w:p>
    <w:p w:rsidR="0009736F" w:rsidRDefault="0009736F" w:rsidP="006B1F04">
      <w:pPr>
        <w:pStyle w:val="ListParagraph"/>
        <w:ind w:left="0"/>
      </w:pPr>
      <w:r>
        <w:t>Dotaz 5:</w:t>
      </w:r>
    </w:p>
    <w:p w:rsidR="0009736F" w:rsidRDefault="0009736F" w:rsidP="006B1F04">
      <w:pPr>
        <w:pStyle w:val="ListParagraph"/>
        <w:ind w:left="0"/>
      </w:pPr>
      <w:r>
        <w:pict>
          <v:shape id="_x0000_i1032" type="#_x0000_t75" style="width:106.5pt;height:77.25pt">
            <v:imagedata r:id="rId14" o:title="" croptop="38400f" cropbottom="13099f" cropleft="18200f" cropright="30392f"/>
          </v:shape>
        </w:pict>
      </w:r>
    </w:p>
    <w:p w:rsidR="0009736F" w:rsidRDefault="0009736F" w:rsidP="006B1F04">
      <w:pPr>
        <w:pStyle w:val="ListParagraph"/>
        <w:ind w:left="0"/>
      </w:pPr>
      <w:r>
        <w:br w:type="page"/>
      </w:r>
    </w:p>
    <w:p w:rsidR="0009736F" w:rsidRDefault="0009736F" w:rsidP="000E39C9">
      <w:pPr>
        <w:pStyle w:val="ListParagraph"/>
        <w:ind w:left="0"/>
        <w:rPr>
          <w:b/>
          <w:bCs/>
        </w:rPr>
      </w:pPr>
      <w:r w:rsidRPr="000E39C9">
        <w:rPr>
          <w:b/>
          <w:bCs/>
        </w:rPr>
        <w:t>Použité zdroje:</w:t>
      </w:r>
    </w:p>
    <w:p w:rsidR="0009736F" w:rsidRPr="000E39C9" w:rsidRDefault="0009736F" w:rsidP="000E39C9">
      <w:pPr>
        <w:pStyle w:val="ListParagraph"/>
        <w:ind w:left="0"/>
      </w:pPr>
      <w:r>
        <w:t>Vlastní tvorba</w:t>
      </w:r>
    </w:p>
    <w:sectPr w:rsidR="0009736F" w:rsidRPr="000E39C9" w:rsidSect="000E39C9">
      <w:footerReference w:type="default" r:id="rId15"/>
      <w:pgSz w:w="11906" w:h="16838"/>
      <w:pgMar w:top="1417" w:right="1417" w:bottom="1417" w:left="1417" w:header="708" w:footer="4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36F" w:rsidRDefault="0009736F" w:rsidP="000E39C9">
      <w:r>
        <w:separator/>
      </w:r>
    </w:p>
  </w:endnote>
  <w:endnote w:type="continuationSeparator" w:id="0">
    <w:p w:rsidR="0009736F" w:rsidRDefault="0009736F" w:rsidP="000E3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6F" w:rsidRDefault="0009736F" w:rsidP="000E39C9">
    <w:pPr>
      <w:pStyle w:val="BodyText"/>
      <w:spacing w:after="0"/>
      <w:jc w:val="center"/>
      <w:rPr>
        <w:rFonts w:ascii="Calibri" w:hAnsi="Calibri" w:cs="Calibri"/>
        <w:i/>
        <w:iCs/>
        <w:color w:val="000000"/>
        <w:sz w:val="22"/>
        <w:szCs w:val="22"/>
      </w:rPr>
    </w:pPr>
    <w:r w:rsidRPr="004F36C3">
      <w:rPr>
        <w:rFonts w:ascii="Calibri" w:hAnsi="Calibri" w:cs="Calibri"/>
        <w:i/>
        <w:iCs/>
        <w:color w:val="000000"/>
        <w:sz w:val="22"/>
        <w:szCs w:val="22"/>
      </w:rPr>
      <w:t>Autorem materiálu a všech jeho částí, není-li uvedeno jin</w:t>
    </w:r>
    <w:r>
      <w:rPr>
        <w:rFonts w:ascii="Calibri" w:hAnsi="Calibri" w:cs="Calibri"/>
        <w:i/>
        <w:iCs/>
        <w:color w:val="000000"/>
        <w:sz w:val="22"/>
        <w:szCs w:val="22"/>
      </w:rPr>
      <w:t xml:space="preserve">ak, je Ing. Jana Milková.                         </w:t>
    </w:r>
  </w:p>
  <w:p w:rsidR="0009736F" w:rsidRPr="00532E96" w:rsidRDefault="0009736F" w:rsidP="000E39C9">
    <w:pPr>
      <w:pStyle w:val="BodyText"/>
      <w:spacing w:after="0"/>
      <w:jc w:val="center"/>
      <w:rPr>
        <w:rFonts w:ascii="Calibri" w:hAnsi="Calibri" w:cs="Calibri"/>
        <w:i/>
        <w:iCs/>
        <w:color w:val="000000"/>
        <w:sz w:val="22"/>
        <w:szCs w:val="22"/>
      </w:rPr>
    </w:pPr>
    <w:r w:rsidRPr="004F36C3">
      <w:rPr>
        <w:rFonts w:ascii="Calibri" w:hAnsi="Calibri" w:cs="Calibri"/>
        <w:i/>
        <w:iCs/>
        <w:color w:val="000000"/>
        <w:sz w:val="22"/>
        <w:szCs w:val="22"/>
      </w:rPr>
      <w:t>Dostupné z Metodického portálu www.rvp.cz, ISSN: 1802-4785. Provoz</w:t>
    </w:r>
    <w:r>
      <w:rPr>
        <w:rFonts w:ascii="Calibri" w:hAnsi="Calibri" w:cs="Calibri"/>
        <w:i/>
        <w:iCs/>
        <w:color w:val="000000"/>
        <w:sz w:val="22"/>
        <w:szCs w:val="22"/>
      </w:rPr>
      <w:t>uje</w:t>
    </w:r>
    <w:r w:rsidRPr="004F36C3">
      <w:rPr>
        <w:rFonts w:ascii="Calibri" w:hAnsi="Calibri" w:cs="Calibri"/>
        <w:i/>
        <w:iCs/>
        <w:color w:val="000000"/>
        <w:sz w:val="22"/>
        <w:szCs w:val="22"/>
      </w:rPr>
      <w:t xml:space="preserve"> </w:t>
    </w:r>
    <w:r>
      <w:rPr>
        <w:rFonts w:ascii="Calibri" w:hAnsi="Calibri" w:cs="Calibri"/>
        <w:i/>
        <w:iCs/>
        <w:color w:val="000000"/>
        <w:sz w:val="22"/>
        <w:szCs w:val="22"/>
      </w:rPr>
      <w:t xml:space="preserve">Národní </w:t>
    </w:r>
    <w:r w:rsidRPr="006C6C30">
      <w:rPr>
        <w:rFonts w:ascii="Calibri" w:hAnsi="Calibri" w:cs="Calibri"/>
        <w:i/>
        <w:iCs/>
        <w:color w:val="000000"/>
        <w:sz w:val="22"/>
        <w:szCs w:val="22"/>
      </w:rPr>
      <w:t>ústav pro vzdělávání, školské poradenské zařízení a zařízení pro další vzdělávání</w:t>
    </w:r>
    <w:r>
      <w:rPr>
        <w:rFonts w:ascii="Calibri" w:hAnsi="Calibri" w:cs="Calibri"/>
        <w:i/>
        <w:iCs/>
        <w:color w:val="000000"/>
        <w:sz w:val="22"/>
        <w:szCs w:val="22"/>
      </w:rPr>
      <w:t xml:space="preserve"> </w:t>
    </w:r>
    <w:r w:rsidRPr="006C6C30">
      <w:rPr>
        <w:rFonts w:ascii="Calibri" w:hAnsi="Calibri" w:cs="Calibri"/>
        <w:i/>
        <w:iCs/>
        <w:color w:val="000000"/>
        <w:sz w:val="22"/>
        <w:szCs w:val="22"/>
      </w:rPr>
      <w:t>pedagogických pracovníků (NÚV)</w:t>
    </w:r>
    <w:r>
      <w:rPr>
        <w:rFonts w:ascii="Calibri" w:hAnsi="Calibri" w:cs="Calibri"/>
        <w:i/>
        <w:iCs/>
        <w:color w:val="000000"/>
        <w:sz w:val="22"/>
        <w:szCs w:val="2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36F" w:rsidRDefault="0009736F" w:rsidP="000E39C9">
      <w:r>
        <w:separator/>
      </w:r>
    </w:p>
  </w:footnote>
  <w:footnote w:type="continuationSeparator" w:id="0">
    <w:p w:rsidR="0009736F" w:rsidRDefault="0009736F" w:rsidP="000E39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36BE5"/>
    <w:multiLevelType w:val="hybridMultilevel"/>
    <w:tmpl w:val="6B7043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7183E"/>
    <w:multiLevelType w:val="hybridMultilevel"/>
    <w:tmpl w:val="95DA4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56A14"/>
    <w:multiLevelType w:val="hybridMultilevel"/>
    <w:tmpl w:val="E82C9F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889"/>
    <w:rsid w:val="0009736F"/>
    <w:rsid w:val="000E39C9"/>
    <w:rsid w:val="00103DCF"/>
    <w:rsid w:val="001B0D76"/>
    <w:rsid w:val="0020452A"/>
    <w:rsid w:val="002535F2"/>
    <w:rsid w:val="00273469"/>
    <w:rsid w:val="002D3D3D"/>
    <w:rsid w:val="0042088F"/>
    <w:rsid w:val="004A465C"/>
    <w:rsid w:val="004F36C3"/>
    <w:rsid w:val="00532E96"/>
    <w:rsid w:val="00563D47"/>
    <w:rsid w:val="005B3D1C"/>
    <w:rsid w:val="005D0FAD"/>
    <w:rsid w:val="005D56A1"/>
    <w:rsid w:val="006B1F04"/>
    <w:rsid w:val="006C6C30"/>
    <w:rsid w:val="006E050B"/>
    <w:rsid w:val="007A7D7B"/>
    <w:rsid w:val="00907D31"/>
    <w:rsid w:val="00934B7A"/>
    <w:rsid w:val="00980237"/>
    <w:rsid w:val="00AC6043"/>
    <w:rsid w:val="00B47889"/>
    <w:rsid w:val="00BB4B5D"/>
    <w:rsid w:val="00D73923"/>
    <w:rsid w:val="00DC1363"/>
    <w:rsid w:val="00E72C42"/>
    <w:rsid w:val="00E91EAD"/>
    <w:rsid w:val="00F10393"/>
    <w:rsid w:val="00F7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B5D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46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A7D7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E3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39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E39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39C9"/>
  </w:style>
  <w:style w:type="paragraph" w:styleId="Footer">
    <w:name w:val="footer"/>
    <w:basedOn w:val="Normal"/>
    <w:link w:val="FooterChar"/>
    <w:uiPriority w:val="99"/>
    <w:rsid w:val="000E39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39C9"/>
  </w:style>
  <w:style w:type="paragraph" w:styleId="BodyText">
    <w:name w:val="Body Text"/>
    <w:basedOn w:val="Normal"/>
    <w:link w:val="BodyTextChar"/>
    <w:uiPriority w:val="99"/>
    <w:rsid w:val="000E39C9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kern w:val="1"/>
      <w:sz w:val="24"/>
      <w:szCs w:val="24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E39C9"/>
    <w:rPr>
      <w:rFonts w:eastAsia="Times New Roman"/>
      <w:kern w:val="1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5</Pages>
  <Words>372</Words>
  <Characters>2198</Characters>
  <Application>Microsoft Office Outlook</Application>
  <DocSecurity>0</DocSecurity>
  <Lines>0</Lines>
  <Paragraphs>0</Paragraphs>
  <ScaleCrop>false</ScaleCrop>
  <Company>sostlouny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milkova</cp:lastModifiedBy>
  <cp:revision>8</cp:revision>
  <dcterms:created xsi:type="dcterms:W3CDTF">2014-04-17T18:28:00Z</dcterms:created>
  <dcterms:modified xsi:type="dcterms:W3CDTF">2014-05-06T06:19:00Z</dcterms:modified>
</cp:coreProperties>
</file>